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AE" w:rsidRPr="00BC65F5" w:rsidRDefault="00BC65F5" w:rsidP="00BC65F5">
      <w:pPr>
        <w:ind w:right="-600"/>
        <w:rPr>
          <w:b/>
          <w:bCs/>
          <w:spacing w:val="6"/>
          <w:sz w:val="24"/>
          <w:szCs w:val="24"/>
          <w:rtl/>
        </w:rPr>
      </w:pPr>
      <w:r w:rsidRPr="00BC65F5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48360" cy="953770"/>
            <wp:effectExtent l="0" t="0" r="8890" b="0"/>
            <wp:wrapTight wrapText="bothSides">
              <wp:wrapPolygon edited="0">
                <wp:start x="0" y="0"/>
                <wp:lineTo x="0" y="21140"/>
                <wp:lineTo x="21341" y="21140"/>
                <wp:lineTo x="21341" y="0"/>
                <wp:lineTo x="0" y="0"/>
              </wp:wrapPolygon>
            </wp:wrapTight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pacing w:val="8"/>
          <w:sz w:val="24"/>
          <w:szCs w:val="24"/>
        </w:rPr>
        <w:t xml:space="preserve">  </w:t>
      </w:r>
      <w:r w:rsidR="00751FBA">
        <w:rPr>
          <w:rFonts w:hint="cs"/>
          <w:b/>
          <w:bCs/>
          <w:spacing w:val="8"/>
          <w:sz w:val="24"/>
          <w:szCs w:val="24"/>
          <w:rtl/>
        </w:rPr>
        <w:t xml:space="preserve">    </w:t>
      </w:r>
      <w:r w:rsidR="00E568AE" w:rsidRPr="00BC65F5">
        <w:rPr>
          <w:b/>
          <w:bCs/>
          <w:spacing w:val="8"/>
          <w:sz w:val="24"/>
          <w:szCs w:val="24"/>
          <w:rtl/>
        </w:rPr>
        <w:t>בית</w:t>
      </w:r>
      <w:r w:rsidR="00E568AE" w:rsidRPr="00BC65F5">
        <w:rPr>
          <w:rFonts w:hint="cs"/>
          <w:b/>
          <w:bCs/>
          <w:sz w:val="24"/>
          <w:szCs w:val="24"/>
          <w:rtl/>
        </w:rPr>
        <w:t xml:space="preserve"> </w:t>
      </w:r>
      <w:r w:rsidR="00E568AE" w:rsidRPr="00BC65F5">
        <w:rPr>
          <w:b/>
          <w:bCs/>
          <w:sz w:val="24"/>
          <w:szCs w:val="24"/>
          <w:rtl/>
        </w:rPr>
        <w:t>-</w:t>
      </w:r>
      <w:r w:rsidR="00E568AE" w:rsidRPr="00BC65F5">
        <w:rPr>
          <w:rFonts w:hint="cs"/>
          <w:b/>
          <w:bCs/>
          <w:spacing w:val="8"/>
          <w:sz w:val="24"/>
          <w:szCs w:val="24"/>
          <w:rtl/>
        </w:rPr>
        <w:t xml:space="preserve"> </w:t>
      </w:r>
      <w:r w:rsidR="00E568AE" w:rsidRPr="00BC65F5">
        <w:rPr>
          <w:b/>
          <w:bCs/>
          <w:spacing w:val="8"/>
          <w:sz w:val="24"/>
          <w:szCs w:val="24"/>
          <w:rtl/>
        </w:rPr>
        <w:t>ספר ממלכתי</w:t>
      </w:r>
      <w:r w:rsidR="00E568AE" w:rsidRPr="00BC65F5">
        <w:rPr>
          <w:b/>
          <w:bCs/>
          <w:sz w:val="24"/>
          <w:szCs w:val="24"/>
          <w:rtl/>
        </w:rPr>
        <w:t xml:space="preserve"> ע"ש בן-ציון </w:t>
      </w:r>
      <w:r w:rsidR="00E568AE" w:rsidRPr="00BC65F5">
        <w:rPr>
          <w:b/>
          <w:bCs/>
          <w:spacing w:val="8"/>
          <w:sz w:val="24"/>
          <w:szCs w:val="24"/>
          <w:rtl/>
        </w:rPr>
        <w:t xml:space="preserve">"זיו" </w:t>
      </w:r>
      <w:r w:rsidRPr="00BC65F5">
        <w:rPr>
          <w:b/>
          <w:bCs/>
          <w:spacing w:val="8"/>
          <w:sz w:val="24"/>
          <w:szCs w:val="24"/>
          <w:rtl/>
        </w:rPr>
        <w:t>–</w:t>
      </w:r>
      <w:r w:rsidRPr="00BC65F5">
        <w:rPr>
          <w:rFonts w:hint="cs"/>
          <w:b/>
          <w:bCs/>
          <w:spacing w:val="8"/>
          <w:sz w:val="24"/>
          <w:szCs w:val="24"/>
          <w:rtl/>
        </w:rPr>
        <w:t xml:space="preserve"> אפשר גם </w:t>
      </w:r>
      <w:r w:rsidRPr="00BC65F5">
        <w:rPr>
          <w:rFonts w:hint="cs"/>
          <w:b/>
          <w:bCs/>
          <w:spacing w:val="8"/>
          <w:sz w:val="32"/>
          <w:szCs w:val="32"/>
          <w:rtl/>
        </w:rPr>
        <w:t>אחר</w:t>
      </w:r>
      <w:r w:rsidRPr="00BC65F5">
        <w:rPr>
          <w:rFonts w:hint="cs"/>
          <w:b/>
          <w:bCs/>
          <w:spacing w:val="8"/>
          <w:sz w:val="24"/>
          <w:szCs w:val="24"/>
          <w:rtl/>
        </w:rPr>
        <w:t xml:space="preserve">ת </w:t>
      </w:r>
    </w:p>
    <w:p w:rsidR="00E568AE" w:rsidRPr="003D0F76" w:rsidRDefault="00E568AE" w:rsidP="00D401E6">
      <w:pPr>
        <w:tabs>
          <w:tab w:val="left" w:pos="3753"/>
        </w:tabs>
        <w:spacing w:after="360"/>
        <w:ind w:right="-200"/>
        <w:rPr>
          <w:spacing w:val="8"/>
          <w:sz w:val="32"/>
          <w:szCs w:val="32"/>
          <w:u w:val="single"/>
          <w:rtl/>
        </w:rPr>
      </w:pPr>
    </w:p>
    <w:p w:rsidR="00F61891" w:rsidRDefault="00F61891" w:rsidP="00E31FCF">
      <w:pPr>
        <w:rPr>
          <w:szCs w:val="24"/>
        </w:rPr>
      </w:pPr>
    </w:p>
    <w:p w:rsidR="00973190" w:rsidRDefault="00973190" w:rsidP="00E31FCF">
      <w:pPr>
        <w:rPr>
          <w:szCs w:val="24"/>
        </w:rPr>
      </w:pPr>
    </w:p>
    <w:p w:rsidR="00973190" w:rsidRDefault="00973190" w:rsidP="00973190">
      <w:pPr>
        <w:jc w:val="right"/>
        <w:rPr>
          <w:szCs w:val="24"/>
        </w:rPr>
      </w:pPr>
      <w:r>
        <w:rPr>
          <w:rFonts w:hint="eastAsia"/>
          <w:szCs w:val="24"/>
          <w:rtl/>
        </w:rPr>
        <w:t>‏ב</w:t>
      </w:r>
      <w:r>
        <w:rPr>
          <w:szCs w:val="24"/>
          <w:rtl/>
        </w:rPr>
        <w:t>' חשון, תשע"ח</w:t>
      </w:r>
    </w:p>
    <w:p w:rsidR="00973190" w:rsidRDefault="00973190" w:rsidP="00973190">
      <w:pPr>
        <w:jc w:val="right"/>
        <w:rPr>
          <w:szCs w:val="24"/>
        </w:rPr>
      </w:pPr>
      <w:r>
        <w:rPr>
          <w:rFonts w:hint="eastAsia"/>
          <w:szCs w:val="24"/>
          <w:rtl/>
        </w:rPr>
        <w:t>‏</w:t>
      </w:r>
      <w:r>
        <w:rPr>
          <w:szCs w:val="24"/>
          <w:rtl/>
        </w:rPr>
        <w:t>22 אוקטובר, 2017</w:t>
      </w:r>
    </w:p>
    <w:p w:rsidR="00973190" w:rsidRPr="00A6539A" w:rsidRDefault="00973190" w:rsidP="00973190">
      <w:pPr>
        <w:jc w:val="right"/>
        <w:rPr>
          <w:sz w:val="28"/>
        </w:rPr>
      </w:pPr>
    </w:p>
    <w:p w:rsidR="00973190" w:rsidRPr="00A6539A" w:rsidRDefault="00973190" w:rsidP="00973190">
      <w:pPr>
        <w:rPr>
          <w:sz w:val="28"/>
          <w:rtl/>
        </w:rPr>
      </w:pPr>
      <w:r w:rsidRPr="00A6539A">
        <w:rPr>
          <w:rFonts w:hint="cs"/>
          <w:sz w:val="28"/>
          <w:rtl/>
        </w:rPr>
        <w:t xml:space="preserve">הורים יקרים </w:t>
      </w:r>
    </w:p>
    <w:p w:rsidR="00973190" w:rsidRPr="00A6539A" w:rsidRDefault="00973190" w:rsidP="00973190">
      <w:pPr>
        <w:rPr>
          <w:sz w:val="28"/>
          <w:rtl/>
        </w:rPr>
      </w:pPr>
    </w:p>
    <w:p w:rsidR="00973190" w:rsidRPr="00A6539A" w:rsidRDefault="00973190" w:rsidP="00973190">
      <w:pPr>
        <w:rPr>
          <w:sz w:val="28"/>
          <w:rtl/>
        </w:rPr>
      </w:pPr>
      <w:r w:rsidRPr="00A6539A">
        <w:rPr>
          <w:rFonts w:hint="cs"/>
          <w:sz w:val="28"/>
          <w:rtl/>
        </w:rPr>
        <w:t>ביום שישי ז' מרחשוון 2</w:t>
      </w:r>
      <w:r w:rsidR="00F90782">
        <w:rPr>
          <w:rFonts w:hint="cs"/>
          <w:sz w:val="28"/>
          <w:rtl/>
        </w:rPr>
        <w:t>7.10.2017 חל יום ההליכה הבינלאו</w:t>
      </w:r>
      <w:r w:rsidRPr="00A6539A">
        <w:rPr>
          <w:rFonts w:hint="cs"/>
          <w:sz w:val="28"/>
          <w:rtl/>
        </w:rPr>
        <w:t>מי .</w:t>
      </w:r>
    </w:p>
    <w:p w:rsidR="00973190" w:rsidRPr="00A6539A" w:rsidRDefault="00973190" w:rsidP="00973190">
      <w:pPr>
        <w:rPr>
          <w:sz w:val="28"/>
          <w:rtl/>
        </w:rPr>
      </w:pPr>
      <w:r w:rsidRPr="00A6539A">
        <w:rPr>
          <w:rFonts w:hint="cs"/>
          <w:sz w:val="28"/>
          <w:rtl/>
        </w:rPr>
        <w:t>ביה"ס יצא להליכה</w:t>
      </w:r>
      <w:r w:rsidR="00F90782">
        <w:rPr>
          <w:rFonts w:hint="cs"/>
          <w:sz w:val="28"/>
          <w:rtl/>
        </w:rPr>
        <w:t xml:space="preserve"> שבשני מסלולים :</w:t>
      </w:r>
    </w:p>
    <w:p w:rsidR="00973190" w:rsidRPr="00A6539A" w:rsidRDefault="00973190" w:rsidP="00973190">
      <w:pPr>
        <w:rPr>
          <w:sz w:val="28"/>
          <w:rtl/>
        </w:rPr>
      </w:pPr>
    </w:p>
    <w:p w:rsidR="00973190" w:rsidRPr="00A6539A" w:rsidRDefault="00973190" w:rsidP="00973190">
      <w:pPr>
        <w:rPr>
          <w:sz w:val="28"/>
          <w:rtl/>
        </w:rPr>
      </w:pPr>
      <w:r w:rsidRPr="00A6539A">
        <w:rPr>
          <w:rFonts w:hint="cs"/>
          <w:sz w:val="28"/>
          <w:rtl/>
        </w:rPr>
        <w:t xml:space="preserve">מסלול  מקוצר לשכבות א'-ג' </w:t>
      </w:r>
    </w:p>
    <w:p w:rsidR="00973190" w:rsidRPr="00A6539A" w:rsidRDefault="00973190" w:rsidP="00973190">
      <w:pPr>
        <w:rPr>
          <w:sz w:val="28"/>
          <w:rtl/>
        </w:rPr>
      </w:pPr>
      <w:r w:rsidRPr="00A6539A">
        <w:rPr>
          <w:rFonts w:hint="cs"/>
          <w:sz w:val="28"/>
          <w:rtl/>
        </w:rPr>
        <w:t>מסלול ארוך לשכבות  ד'-ו'</w:t>
      </w:r>
    </w:p>
    <w:p w:rsidR="00973190" w:rsidRPr="00A6539A" w:rsidRDefault="00973190" w:rsidP="00973190">
      <w:pPr>
        <w:rPr>
          <w:sz w:val="28"/>
          <w:rtl/>
        </w:rPr>
      </w:pPr>
    </w:p>
    <w:p w:rsidR="00973190" w:rsidRPr="00A6539A" w:rsidRDefault="00973190" w:rsidP="00973190">
      <w:pPr>
        <w:rPr>
          <w:sz w:val="28"/>
          <w:rtl/>
        </w:rPr>
      </w:pPr>
      <w:r w:rsidRPr="00A6539A">
        <w:rPr>
          <w:rFonts w:hint="cs"/>
          <w:sz w:val="28"/>
          <w:rtl/>
        </w:rPr>
        <w:t xml:space="preserve">משך הפעילות   משעה 8:15-9:30 </w:t>
      </w:r>
      <w:r w:rsidR="00A6539A" w:rsidRPr="00A6539A">
        <w:rPr>
          <w:rFonts w:hint="cs"/>
          <w:sz w:val="28"/>
          <w:rtl/>
        </w:rPr>
        <w:t>בקירוב .</w:t>
      </w:r>
    </w:p>
    <w:p w:rsidR="00A6539A" w:rsidRPr="00A6539A" w:rsidRDefault="00A6539A" w:rsidP="00973190">
      <w:pPr>
        <w:rPr>
          <w:sz w:val="28"/>
          <w:rtl/>
        </w:rPr>
      </w:pPr>
    </w:p>
    <w:p w:rsidR="00A6539A" w:rsidRPr="00A6539A" w:rsidRDefault="00A6539A" w:rsidP="00973190">
      <w:pPr>
        <w:rPr>
          <w:sz w:val="28"/>
          <w:rtl/>
        </w:rPr>
      </w:pPr>
      <w:r w:rsidRPr="00A6539A">
        <w:rPr>
          <w:rFonts w:hint="cs"/>
          <w:sz w:val="28"/>
          <w:rtl/>
        </w:rPr>
        <w:t>אנו זקוקים להורים מלווים להליכה המשותפת .</w:t>
      </w:r>
    </w:p>
    <w:p w:rsidR="00A6539A" w:rsidRPr="00A6539A" w:rsidRDefault="00A6539A" w:rsidP="00973190">
      <w:pPr>
        <w:rPr>
          <w:sz w:val="28"/>
          <w:rtl/>
        </w:rPr>
      </w:pPr>
    </w:p>
    <w:p w:rsidR="00A6539A" w:rsidRPr="00A6539A" w:rsidRDefault="00A6539A" w:rsidP="00F90782">
      <w:pPr>
        <w:rPr>
          <w:sz w:val="28"/>
          <w:rtl/>
        </w:rPr>
      </w:pPr>
      <w:r w:rsidRPr="00A6539A">
        <w:rPr>
          <w:rFonts w:hint="cs"/>
          <w:sz w:val="28"/>
          <w:rtl/>
        </w:rPr>
        <w:t>זה</w:t>
      </w:r>
      <w:r w:rsidR="00F90782">
        <w:rPr>
          <w:rFonts w:hint="cs"/>
          <w:sz w:val="28"/>
          <w:rtl/>
        </w:rPr>
        <w:t>ו</w:t>
      </w:r>
      <w:r w:rsidRPr="00A6539A">
        <w:rPr>
          <w:rFonts w:hint="cs"/>
          <w:sz w:val="28"/>
          <w:rtl/>
        </w:rPr>
        <w:t xml:space="preserve"> היום בו אנו </w:t>
      </w:r>
      <w:r w:rsidR="00F90782">
        <w:rPr>
          <w:rFonts w:hint="cs"/>
          <w:sz w:val="28"/>
          <w:rtl/>
        </w:rPr>
        <w:t xml:space="preserve">מודיעים </w:t>
      </w:r>
      <w:r w:rsidRPr="00A6539A">
        <w:rPr>
          <w:rFonts w:hint="cs"/>
          <w:sz w:val="28"/>
          <w:rtl/>
        </w:rPr>
        <w:t xml:space="preserve"> </w:t>
      </w:r>
      <w:r w:rsidR="00F90782">
        <w:rPr>
          <w:rFonts w:hint="cs"/>
          <w:sz w:val="28"/>
          <w:rtl/>
        </w:rPr>
        <w:t>על פרויקט "</w:t>
      </w:r>
      <w:r w:rsidRPr="00A6539A">
        <w:rPr>
          <w:rFonts w:hint="cs"/>
          <w:sz w:val="28"/>
          <w:rtl/>
        </w:rPr>
        <w:t>ההליכות הבית ספרית</w:t>
      </w:r>
      <w:r w:rsidR="00F90782">
        <w:rPr>
          <w:rFonts w:hint="cs"/>
          <w:sz w:val="28"/>
          <w:rtl/>
        </w:rPr>
        <w:t>"</w:t>
      </w:r>
      <w:bookmarkStart w:id="0" w:name="_GoBack"/>
      <w:bookmarkEnd w:id="0"/>
      <w:r w:rsidRPr="00A6539A">
        <w:rPr>
          <w:rFonts w:hint="cs"/>
          <w:sz w:val="28"/>
          <w:rtl/>
        </w:rPr>
        <w:t xml:space="preserve"> , אותו מובילה הנהגת ההורים בכל יום שישי בבוקר.</w:t>
      </w:r>
    </w:p>
    <w:p w:rsidR="00A6539A" w:rsidRPr="00A6539A" w:rsidRDefault="00A6539A" w:rsidP="00973190">
      <w:pPr>
        <w:rPr>
          <w:sz w:val="28"/>
          <w:rtl/>
        </w:rPr>
      </w:pPr>
      <w:r w:rsidRPr="00A6539A">
        <w:rPr>
          <w:rFonts w:hint="cs"/>
          <w:sz w:val="28"/>
          <w:rtl/>
        </w:rPr>
        <w:t xml:space="preserve">הורים המעוניינים להתנדב ולקחת חלק בפרויקט זה מוזמנים לפנות ליו"ר הנהגת ההורים הגב' מיכל </w:t>
      </w:r>
      <w:proofErr w:type="spellStart"/>
      <w:r w:rsidRPr="00A6539A">
        <w:rPr>
          <w:rFonts w:hint="cs"/>
          <w:sz w:val="28"/>
          <w:rtl/>
        </w:rPr>
        <w:t>בקנשטיין</w:t>
      </w:r>
      <w:proofErr w:type="spellEnd"/>
      <w:r w:rsidRPr="00A6539A">
        <w:rPr>
          <w:rFonts w:hint="cs"/>
          <w:sz w:val="28"/>
          <w:rtl/>
        </w:rPr>
        <w:t xml:space="preserve"> במייל :</w:t>
      </w:r>
    </w:p>
    <w:p w:rsidR="00A6539A" w:rsidRDefault="00A6539A" w:rsidP="00973190">
      <w:pPr>
        <w:rPr>
          <w:szCs w:val="24"/>
          <w:rtl/>
        </w:rPr>
      </w:pPr>
    </w:p>
    <w:p w:rsidR="00A6539A" w:rsidRDefault="00F90782" w:rsidP="00A6539A">
      <w:pPr>
        <w:jc w:val="right"/>
        <w:rPr>
          <w:sz w:val="28"/>
        </w:rPr>
      </w:pPr>
      <w:hyperlink r:id="rId9" w:history="1">
        <w:r w:rsidR="00A6539A" w:rsidRPr="002A3ACB">
          <w:rPr>
            <w:rStyle w:val="Hyperlink"/>
            <w:sz w:val="28"/>
          </w:rPr>
          <w:t>mbeckenstein@gmail.com</w:t>
        </w:r>
      </w:hyperlink>
    </w:p>
    <w:p w:rsidR="00A6539A" w:rsidRDefault="00A6539A" w:rsidP="00A6539A">
      <w:pPr>
        <w:jc w:val="right"/>
        <w:rPr>
          <w:sz w:val="28"/>
        </w:rPr>
      </w:pPr>
    </w:p>
    <w:p w:rsidR="00A6539A" w:rsidRDefault="00A6539A" w:rsidP="00A6539A">
      <w:pPr>
        <w:rPr>
          <w:sz w:val="28"/>
          <w:rtl/>
        </w:rPr>
      </w:pPr>
      <w:r>
        <w:rPr>
          <w:rFonts w:hint="cs"/>
          <w:sz w:val="28"/>
          <w:rtl/>
        </w:rPr>
        <w:t xml:space="preserve">תודה רבה </w:t>
      </w:r>
    </w:p>
    <w:p w:rsidR="00A6539A" w:rsidRDefault="00A6539A" w:rsidP="00A6539A">
      <w:pPr>
        <w:rPr>
          <w:sz w:val="28"/>
          <w:rtl/>
        </w:rPr>
      </w:pPr>
    </w:p>
    <w:p w:rsidR="00A6539A" w:rsidRPr="00A6539A" w:rsidRDefault="00A6539A" w:rsidP="00A6539A">
      <w:pPr>
        <w:rPr>
          <w:sz w:val="28"/>
          <w:rtl/>
        </w:rPr>
      </w:pPr>
      <w:r>
        <w:rPr>
          <w:rFonts w:hint="cs"/>
          <w:sz w:val="28"/>
          <w:rtl/>
        </w:rPr>
        <w:t xml:space="preserve">כוכי כהן </w:t>
      </w:r>
    </w:p>
    <w:sectPr w:rsidR="00A6539A" w:rsidRPr="00A6539A" w:rsidSect="00A6539A">
      <w:footerReference w:type="default" r:id="rId10"/>
      <w:pgSz w:w="11906" w:h="16838" w:code="9"/>
      <w:pgMar w:top="408" w:right="991" w:bottom="136" w:left="851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7A4" w:rsidRDefault="008207A4">
      <w:r>
        <w:separator/>
      </w:r>
    </w:p>
  </w:endnote>
  <w:endnote w:type="continuationSeparator" w:id="0">
    <w:p w:rsidR="008207A4" w:rsidRDefault="0082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4E3" w:rsidRPr="00270C27" w:rsidRDefault="00B804E3" w:rsidP="00270C27">
    <w:pPr>
      <w:rPr>
        <w:noProof/>
        <w:szCs w:val="20"/>
      </w:rPr>
    </w:pPr>
    <w:r>
      <w:rPr>
        <w:noProof/>
        <w:rtl/>
      </w:rPr>
      <w:fldChar w:fldCharType="begin"/>
    </w:r>
    <w:r>
      <w:rPr>
        <w:noProof/>
        <w:rtl/>
      </w:rPr>
      <w:instrText xml:space="preserve"> </w:instrText>
    </w:r>
    <w:r>
      <w:rPr>
        <w:noProof/>
      </w:rPr>
      <w:instrText>FILENAME  \p  \* MERGEFORMAT</w:instrText>
    </w:r>
    <w:r>
      <w:rPr>
        <w:noProof/>
        <w:rtl/>
      </w:rPr>
      <w:instrText xml:space="preserve"> </w:instrText>
    </w:r>
    <w:r>
      <w:rPr>
        <w:noProof/>
        <w:rtl/>
      </w:rPr>
      <w:fldChar w:fldCharType="separate"/>
    </w:r>
    <w:r w:rsidR="00BC65F5">
      <w:rPr>
        <w:noProof/>
        <w:rtl/>
      </w:rPr>
      <w:t>מסמך2</w:t>
    </w:r>
    <w:r>
      <w:rPr>
        <w:noProof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7A4" w:rsidRDefault="008207A4">
      <w:r>
        <w:separator/>
      </w:r>
    </w:p>
  </w:footnote>
  <w:footnote w:type="continuationSeparator" w:id="0">
    <w:p w:rsidR="008207A4" w:rsidRDefault="00820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057AB"/>
    <w:multiLevelType w:val="multilevel"/>
    <w:tmpl w:val="19702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FB5003"/>
    <w:multiLevelType w:val="hybridMultilevel"/>
    <w:tmpl w:val="F3CC8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F5"/>
    <w:rsid w:val="00011514"/>
    <w:rsid w:val="000145EB"/>
    <w:rsid w:val="0004548F"/>
    <w:rsid w:val="0005671F"/>
    <w:rsid w:val="000713AE"/>
    <w:rsid w:val="00071844"/>
    <w:rsid w:val="0007333C"/>
    <w:rsid w:val="000B178F"/>
    <w:rsid w:val="000B4D90"/>
    <w:rsid w:val="000D2B0F"/>
    <w:rsid w:val="000E0382"/>
    <w:rsid w:val="000E64D2"/>
    <w:rsid w:val="00112B69"/>
    <w:rsid w:val="0015222D"/>
    <w:rsid w:val="00176EAD"/>
    <w:rsid w:val="001846C1"/>
    <w:rsid w:val="001A5954"/>
    <w:rsid w:val="001A7BF5"/>
    <w:rsid w:val="001C64DE"/>
    <w:rsid w:val="001D16B4"/>
    <w:rsid w:val="001E4BD4"/>
    <w:rsid w:val="001F5671"/>
    <w:rsid w:val="001F752D"/>
    <w:rsid w:val="00202865"/>
    <w:rsid w:val="00223399"/>
    <w:rsid w:val="00230EF1"/>
    <w:rsid w:val="00260DDF"/>
    <w:rsid w:val="00265E4C"/>
    <w:rsid w:val="00270C27"/>
    <w:rsid w:val="00272C69"/>
    <w:rsid w:val="00277ACC"/>
    <w:rsid w:val="002A315C"/>
    <w:rsid w:val="002A6F27"/>
    <w:rsid w:val="002C7F0C"/>
    <w:rsid w:val="002D7C33"/>
    <w:rsid w:val="002E1AC4"/>
    <w:rsid w:val="002E4B63"/>
    <w:rsid w:val="0030415A"/>
    <w:rsid w:val="00354D1F"/>
    <w:rsid w:val="00387BF2"/>
    <w:rsid w:val="00391933"/>
    <w:rsid w:val="003C5EB7"/>
    <w:rsid w:val="003D0E53"/>
    <w:rsid w:val="003D0F76"/>
    <w:rsid w:val="003E419E"/>
    <w:rsid w:val="003F21FE"/>
    <w:rsid w:val="00417CE5"/>
    <w:rsid w:val="00423C6C"/>
    <w:rsid w:val="0043290D"/>
    <w:rsid w:val="00450D79"/>
    <w:rsid w:val="00476F8B"/>
    <w:rsid w:val="00477A11"/>
    <w:rsid w:val="00490B19"/>
    <w:rsid w:val="004B1605"/>
    <w:rsid w:val="004B4E81"/>
    <w:rsid w:val="004C3335"/>
    <w:rsid w:val="004F5D07"/>
    <w:rsid w:val="00515D97"/>
    <w:rsid w:val="00515EE9"/>
    <w:rsid w:val="00531778"/>
    <w:rsid w:val="005761F9"/>
    <w:rsid w:val="005834E2"/>
    <w:rsid w:val="005A6F23"/>
    <w:rsid w:val="005B6510"/>
    <w:rsid w:val="005E0865"/>
    <w:rsid w:val="00654A1A"/>
    <w:rsid w:val="00683DFD"/>
    <w:rsid w:val="006920EC"/>
    <w:rsid w:val="006A266A"/>
    <w:rsid w:val="006B6B2E"/>
    <w:rsid w:val="006C494B"/>
    <w:rsid w:val="006D26D9"/>
    <w:rsid w:val="006E0B36"/>
    <w:rsid w:val="006F34CE"/>
    <w:rsid w:val="00707914"/>
    <w:rsid w:val="00721EA4"/>
    <w:rsid w:val="00724E12"/>
    <w:rsid w:val="007364BA"/>
    <w:rsid w:val="00744654"/>
    <w:rsid w:val="007517F3"/>
    <w:rsid w:val="00751FBA"/>
    <w:rsid w:val="00781F3B"/>
    <w:rsid w:val="007825B7"/>
    <w:rsid w:val="00790E42"/>
    <w:rsid w:val="007A02E7"/>
    <w:rsid w:val="007A3DBA"/>
    <w:rsid w:val="007C22B1"/>
    <w:rsid w:val="007E44E5"/>
    <w:rsid w:val="007E5568"/>
    <w:rsid w:val="0081470D"/>
    <w:rsid w:val="008207A4"/>
    <w:rsid w:val="0083280E"/>
    <w:rsid w:val="00835960"/>
    <w:rsid w:val="00843B3D"/>
    <w:rsid w:val="00844897"/>
    <w:rsid w:val="00851A20"/>
    <w:rsid w:val="0085647D"/>
    <w:rsid w:val="008725CE"/>
    <w:rsid w:val="008929DF"/>
    <w:rsid w:val="008D2788"/>
    <w:rsid w:val="008D3F3C"/>
    <w:rsid w:val="008D7C2C"/>
    <w:rsid w:val="008E0BF5"/>
    <w:rsid w:val="008E2ACC"/>
    <w:rsid w:val="00907193"/>
    <w:rsid w:val="00927EA5"/>
    <w:rsid w:val="009301B5"/>
    <w:rsid w:val="00973190"/>
    <w:rsid w:val="00982579"/>
    <w:rsid w:val="009936F8"/>
    <w:rsid w:val="009A0BBE"/>
    <w:rsid w:val="009A0DE6"/>
    <w:rsid w:val="009B0671"/>
    <w:rsid w:val="009B6D9E"/>
    <w:rsid w:val="009C1EA1"/>
    <w:rsid w:val="009D08B9"/>
    <w:rsid w:val="009D1F17"/>
    <w:rsid w:val="00A6539A"/>
    <w:rsid w:val="00AA474D"/>
    <w:rsid w:val="00AC5FE9"/>
    <w:rsid w:val="00AD1C9F"/>
    <w:rsid w:val="00AD7789"/>
    <w:rsid w:val="00B130AE"/>
    <w:rsid w:val="00B210CB"/>
    <w:rsid w:val="00B633C2"/>
    <w:rsid w:val="00B804E3"/>
    <w:rsid w:val="00B8227B"/>
    <w:rsid w:val="00B91F13"/>
    <w:rsid w:val="00B92B6B"/>
    <w:rsid w:val="00B94163"/>
    <w:rsid w:val="00B95046"/>
    <w:rsid w:val="00BC65F5"/>
    <w:rsid w:val="00BF29BA"/>
    <w:rsid w:val="00C20443"/>
    <w:rsid w:val="00C35312"/>
    <w:rsid w:val="00C7142D"/>
    <w:rsid w:val="00C73880"/>
    <w:rsid w:val="00C76DD9"/>
    <w:rsid w:val="00C95DB7"/>
    <w:rsid w:val="00CD6EE3"/>
    <w:rsid w:val="00CE6034"/>
    <w:rsid w:val="00D04477"/>
    <w:rsid w:val="00D05F19"/>
    <w:rsid w:val="00D21011"/>
    <w:rsid w:val="00D30551"/>
    <w:rsid w:val="00D401E6"/>
    <w:rsid w:val="00D5700A"/>
    <w:rsid w:val="00D57E63"/>
    <w:rsid w:val="00D63DA3"/>
    <w:rsid w:val="00D96A4C"/>
    <w:rsid w:val="00E01403"/>
    <w:rsid w:val="00E31FCF"/>
    <w:rsid w:val="00E4111E"/>
    <w:rsid w:val="00E568AE"/>
    <w:rsid w:val="00E657E6"/>
    <w:rsid w:val="00E70961"/>
    <w:rsid w:val="00E901B2"/>
    <w:rsid w:val="00E96AD5"/>
    <w:rsid w:val="00EA346F"/>
    <w:rsid w:val="00EA639D"/>
    <w:rsid w:val="00EE1752"/>
    <w:rsid w:val="00EF3960"/>
    <w:rsid w:val="00F121EB"/>
    <w:rsid w:val="00F21DD6"/>
    <w:rsid w:val="00F32027"/>
    <w:rsid w:val="00F46CB8"/>
    <w:rsid w:val="00F50812"/>
    <w:rsid w:val="00F52CE7"/>
    <w:rsid w:val="00F54AEC"/>
    <w:rsid w:val="00F61891"/>
    <w:rsid w:val="00F62997"/>
    <w:rsid w:val="00F70BBE"/>
    <w:rsid w:val="00F8676C"/>
    <w:rsid w:val="00F90782"/>
    <w:rsid w:val="00FA0710"/>
    <w:rsid w:val="00FD1C4A"/>
    <w:rsid w:val="00FF5806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1FAB0A8-8E58-442E-B67C-E0FB94DA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579"/>
    <w:pPr>
      <w:bidi/>
    </w:pPr>
    <w:rPr>
      <w:rFonts w:cs="Times New Roman"/>
      <w:szCs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Cs w:val="24"/>
      <w:u w:val="single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4B4E81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6C494B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6C494B"/>
    <w:pPr>
      <w:bidi w:val="0"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beckenstein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pil.RAANANA\Desktop\&#1491;&#1507;%20&#1506;&#1501;%20&#1505;&#1502;&#1500;%202008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82576-9B45-4B96-93FA-8D3B6689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עם סמל 2008</Template>
  <TotalTime>5</TotalTime>
  <Pages>1</Pages>
  <Words>96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בית - ספר  ממלכתי   ע"ש בן-ציון   "זיו"</vt:lpstr>
    </vt:vector>
  </TitlesOfParts>
  <Company>טלקוד מחשבים בע"מ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בית - ספר  ממלכתי   ע"ש בן-ציון   "זיו"</dc:title>
  <dc:subject/>
  <dc:creator>ציפי ליבסקינד</dc:creator>
  <cp:keywords/>
  <dc:description/>
  <cp:lastModifiedBy>ציפי ליבסקינד</cp:lastModifiedBy>
  <cp:revision>3</cp:revision>
  <cp:lastPrinted>2010-05-25T10:15:00Z</cp:lastPrinted>
  <dcterms:created xsi:type="dcterms:W3CDTF">2017-10-22T08:55:00Z</dcterms:created>
  <dcterms:modified xsi:type="dcterms:W3CDTF">2017-10-22T09:07:00Z</dcterms:modified>
</cp:coreProperties>
</file>